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68" w:rsidRDefault="00505826" w:rsidP="00505826">
      <w:pPr>
        <w:jc w:val="right"/>
      </w:pPr>
      <w:bookmarkStart w:id="0" w:name="_GoBack"/>
      <w:r>
        <w:t xml:space="preserve">Szczecin, </w:t>
      </w:r>
      <w:r w:rsidR="00513CF4">
        <w:t>31 lipca</w:t>
      </w:r>
      <w:r>
        <w:t xml:space="preserve"> 2017 roku</w:t>
      </w:r>
    </w:p>
    <w:p w:rsidR="00DF16E9" w:rsidRDefault="00DF16E9"/>
    <w:p w:rsidR="00DF16E9" w:rsidRDefault="00DF16E9"/>
    <w:p w:rsidR="00E6777C" w:rsidRPr="00513CF4" w:rsidRDefault="00DF16E9" w:rsidP="009064B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13CF4">
        <w:rPr>
          <w:sz w:val="24"/>
          <w:szCs w:val="24"/>
        </w:rPr>
        <w:t xml:space="preserve">Dotyczy </w:t>
      </w:r>
      <w:r w:rsidR="007448A8" w:rsidRPr="00513CF4">
        <w:rPr>
          <w:sz w:val="24"/>
          <w:szCs w:val="24"/>
        </w:rPr>
        <w:t>postępowania</w:t>
      </w:r>
      <w:r w:rsidR="00BD68B8" w:rsidRPr="00513CF4">
        <w:rPr>
          <w:sz w:val="24"/>
          <w:szCs w:val="24"/>
        </w:rPr>
        <w:t xml:space="preserve"> na </w:t>
      </w:r>
      <w:r w:rsidR="00513CF4" w:rsidRPr="00513CF4">
        <w:rPr>
          <w:sz w:val="24"/>
          <w:szCs w:val="24"/>
        </w:rPr>
        <w:t xml:space="preserve">wyłonienie wykonawcy prac budowlanych polegających na zaadaptowaniu byłej stajni na potrzeby Centrum Integracji Społecznej w Korytowie z nową funkcją budynku o charakterze społeczno – dydaktycznym </w:t>
      </w:r>
    </w:p>
    <w:p w:rsidR="00513CF4" w:rsidRPr="00513CF4" w:rsidRDefault="00513CF4" w:rsidP="009064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448A8" w:rsidRPr="00513CF4" w:rsidRDefault="008A6D63" w:rsidP="00513C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13CF4">
        <w:rPr>
          <w:sz w:val="24"/>
          <w:szCs w:val="24"/>
        </w:rPr>
        <w:t xml:space="preserve">Fundacja Dzieło Św. Jakuba </w:t>
      </w:r>
      <w:r w:rsidR="007448A8" w:rsidRPr="00513CF4">
        <w:rPr>
          <w:sz w:val="24"/>
          <w:szCs w:val="24"/>
        </w:rPr>
        <w:t>informuje, iż w postępowaniu o udzieleniu zamówienia w trybie zapytań ofertowych dla zadania pn</w:t>
      </w:r>
      <w:r w:rsidR="00513CF4" w:rsidRPr="00513CF4">
        <w:rPr>
          <w:sz w:val="24"/>
          <w:szCs w:val="24"/>
        </w:rPr>
        <w:t xml:space="preserve"> wyłonienie wykonawcy prac budowlanych polegających na zaadaptowaniu byłej stajni na potrzeby Centrum Integracji Społecznej w Korytowie z nową funkcją budynku o charakterze społeczno – dydaktycznym  </w:t>
      </w:r>
      <w:r w:rsidR="007448A8" w:rsidRPr="00513CF4">
        <w:rPr>
          <w:sz w:val="24"/>
          <w:szCs w:val="24"/>
        </w:rPr>
        <w:t xml:space="preserve">jako najkorzystniejsza wybrana została oferta złożona przez firmę: </w:t>
      </w:r>
      <w:r w:rsidR="00513CF4" w:rsidRPr="00513CF4">
        <w:rPr>
          <w:b/>
          <w:sz w:val="24"/>
          <w:szCs w:val="24"/>
        </w:rPr>
        <w:t>WW</w:t>
      </w:r>
      <w:r w:rsidR="00513CF4">
        <w:rPr>
          <w:b/>
          <w:sz w:val="24"/>
          <w:szCs w:val="24"/>
        </w:rPr>
        <w:t xml:space="preserve"> </w:t>
      </w:r>
      <w:r w:rsidR="00513CF4" w:rsidRPr="00513CF4">
        <w:rPr>
          <w:b/>
          <w:sz w:val="24"/>
          <w:szCs w:val="24"/>
        </w:rPr>
        <w:t>BUILDING POLAND Spółka z ograniczoną odpowiedzialnością ul. Grunwaldzka 4, 33-330 Grybów</w:t>
      </w:r>
    </w:p>
    <w:p w:rsidR="008A6D63" w:rsidRPr="00513CF4" w:rsidRDefault="008A6D63" w:rsidP="007448A8">
      <w:pPr>
        <w:jc w:val="both"/>
        <w:rPr>
          <w:sz w:val="24"/>
          <w:szCs w:val="24"/>
          <w:u w:val="single"/>
        </w:rPr>
      </w:pPr>
    </w:p>
    <w:p w:rsidR="007448A8" w:rsidRPr="00513CF4" w:rsidRDefault="007448A8" w:rsidP="007448A8">
      <w:pPr>
        <w:jc w:val="both"/>
        <w:rPr>
          <w:sz w:val="24"/>
          <w:szCs w:val="24"/>
        </w:rPr>
      </w:pPr>
      <w:r w:rsidRPr="00513CF4">
        <w:rPr>
          <w:sz w:val="24"/>
          <w:szCs w:val="24"/>
          <w:u w:val="single"/>
        </w:rPr>
        <w:t>Uzasadnienie wyboru</w:t>
      </w:r>
      <w:r w:rsidRPr="00513CF4">
        <w:rPr>
          <w:sz w:val="24"/>
          <w:szCs w:val="24"/>
        </w:rPr>
        <w:t>: wybrana oferta spełnia wszystkie wymogi zamawiającego i uzyskała największą ilość punktów na etapie punktowej oceny ofert.</w:t>
      </w:r>
    </w:p>
    <w:p w:rsidR="007448A8" w:rsidRPr="00513CF4" w:rsidRDefault="007448A8" w:rsidP="007448A8">
      <w:pPr>
        <w:rPr>
          <w:sz w:val="24"/>
          <w:szCs w:val="24"/>
          <w:u w:val="single"/>
        </w:rPr>
      </w:pPr>
    </w:p>
    <w:p w:rsidR="00505826" w:rsidRDefault="00505826" w:rsidP="0050582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68B8" w:rsidRDefault="00BD68B8" w:rsidP="00B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B8" w:rsidRPr="00431190" w:rsidRDefault="00BD68B8" w:rsidP="00BD6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826" w:rsidRDefault="00505826" w:rsidP="00505826">
      <w:pPr>
        <w:jc w:val="right"/>
      </w:pPr>
    </w:p>
    <w:p w:rsidR="00DF16E9" w:rsidRDefault="00505826" w:rsidP="00505826">
      <w:pPr>
        <w:jc w:val="right"/>
      </w:pPr>
      <w:r>
        <w:t>Z poważaniem</w:t>
      </w:r>
    </w:p>
    <w:p w:rsidR="00505826" w:rsidRDefault="00505826" w:rsidP="00505826">
      <w:pPr>
        <w:jc w:val="right"/>
      </w:pPr>
      <w:r>
        <w:t>Ks. Maciej Pliszka</w:t>
      </w:r>
    </w:p>
    <w:p w:rsidR="00505826" w:rsidRDefault="00505826" w:rsidP="00505826">
      <w:pPr>
        <w:jc w:val="right"/>
      </w:pPr>
      <w:r>
        <w:t xml:space="preserve">Prezes Fundacji Dzieło św. Jakuba </w:t>
      </w:r>
    </w:p>
    <w:bookmarkEnd w:id="0"/>
    <w:p w:rsidR="00505826" w:rsidRDefault="00505826">
      <w:pPr>
        <w:jc w:val="right"/>
      </w:pPr>
    </w:p>
    <w:sectPr w:rsidR="00505826" w:rsidSect="00854C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E4C" w:rsidRDefault="00A90E4C" w:rsidP="00DF16E9">
      <w:pPr>
        <w:spacing w:after="0" w:line="240" w:lineRule="auto"/>
      </w:pPr>
      <w:r>
        <w:separator/>
      </w:r>
    </w:p>
  </w:endnote>
  <w:endnote w:type="continuationSeparator" w:id="0">
    <w:p w:rsidR="00A90E4C" w:rsidRDefault="00A90E4C" w:rsidP="00D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E4C" w:rsidRDefault="00A90E4C" w:rsidP="00DF16E9">
      <w:pPr>
        <w:spacing w:after="0" w:line="240" w:lineRule="auto"/>
      </w:pPr>
      <w:r>
        <w:separator/>
      </w:r>
    </w:p>
  </w:footnote>
  <w:footnote w:type="continuationSeparator" w:id="0">
    <w:p w:rsidR="00A90E4C" w:rsidRDefault="00A90E4C" w:rsidP="00DF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E9" w:rsidRDefault="00DF16E9">
    <w:pPr>
      <w:pStyle w:val="Nagwek"/>
    </w:pPr>
    <w:r>
      <w:rPr>
        <w:noProof/>
        <w:lang w:eastAsia="pl-PL"/>
      </w:rPr>
      <w:drawing>
        <wp:inline distT="0" distB="0" distL="0" distR="0">
          <wp:extent cx="1534160" cy="1495425"/>
          <wp:effectExtent l="1905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3A"/>
    <w:rsid w:val="00172A59"/>
    <w:rsid w:val="002E51B9"/>
    <w:rsid w:val="004813D8"/>
    <w:rsid w:val="00505826"/>
    <w:rsid w:val="00513CF4"/>
    <w:rsid w:val="005C4B98"/>
    <w:rsid w:val="005E45C3"/>
    <w:rsid w:val="007448A8"/>
    <w:rsid w:val="00837763"/>
    <w:rsid w:val="00854C68"/>
    <w:rsid w:val="00856D0E"/>
    <w:rsid w:val="00893C76"/>
    <w:rsid w:val="00897077"/>
    <w:rsid w:val="008A6D63"/>
    <w:rsid w:val="009064B1"/>
    <w:rsid w:val="00A90E4C"/>
    <w:rsid w:val="00BD68B8"/>
    <w:rsid w:val="00C27339"/>
    <w:rsid w:val="00DF16E9"/>
    <w:rsid w:val="00E6777C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9D062-4069-440A-AA41-CEE3D250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8B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6E9"/>
  </w:style>
  <w:style w:type="paragraph" w:styleId="Stopka">
    <w:name w:val="footer"/>
    <w:basedOn w:val="Normalny"/>
    <w:link w:val="StopkaZnak"/>
    <w:uiPriority w:val="99"/>
    <w:semiHidden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6E9"/>
  </w:style>
  <w:style w:type="paragraph" w:styleId="Tekstdymka">
    <w:name w:val="Balloon Text"/>
    <w:basedOn w:val="Normalny"/>
    <w:link w:val="TekstdymkaZnak"/>
    <w:uiPriority w:val="99"/>
    <w:semiHidden/>
    <w:unhideWhenUsed/>
    <w:rsid w:val="00D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777C"/>
    <w:rPr>
      <w:color w:val="0000FF" w:themeColor="hyperlink"/>
      <w:u w:val="single"/>
    </w:rPr>
  </w:style>
  <w:style w:type="paragraph" w:customStyle="1" w:styleId="Default">
    <w:name w:val="Default"/>
    <w:rsid w:val="0074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\AppData\Local\Microsoft\Windows\Temporary%20Internet%20Files\Content.Outlook\7CDCHM1A\Informacja%20o%20wyborze%20najkorzystniejszej%20oferty%2031.07.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CDDC-ACB8-4B23-9960-A3EAF657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wyborze najkorzystniejszej oferty 31.07.2017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2017-07-31T13:56:00Z</dcterms:created>
  <dcterms:modified xsi:type="dcterms:W3CDTF">2017-07-31T13:59:00Z</dcterms:modified>
</cp:coreProperties>
</file>